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C1" w:rsidRDefault="00D67BC1" w:rsidP="00D67BC1">
      <w:pPr>
        <w:rPr>
          <w:rFonts w:ascii="Alternate Gothic Std No 2" w:hAnsi="Alternate Gothic Std No 2" w:cs="Arial"/>
          <w:b/>
          <w:color w:val="51284F"/>
          <w:sz w:val="72"/>
          <w:szCs w:val="72"/>
        </w:rPr>
      </w:pPr>
      <w:bookmarkStart w:id="0" w:name="_GoBack"/>
      <w:bookmarkEnd w:id="0"/>
      <w:r w:rsidRPr="00D67BC1">
        <w:rPr>
          <w:rFonts w:ascii="Alternate Gothic Std No 2" w:hAnsi="Alternate Gothic Std No 2" w:cs="Arial"/>
          <w:b/>
          <w:noProof/>
          <w:color w:val="51284F"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1433107A" wp14:editId="060BE1D4">
            <wp:simplePos x="0" y="0"/>
            <wp:positionH relativeFrom="column">
              <wp:posOffset>-504190</wp:posOffset>
            </wp:positionH>
            <wp:positionV relativeFrom="paragraph">
              <wp:posOffset>-504190</wp:posOffset>
            </wp:positionV>
            <wp:extent cx="3036570" cy="1552575"/>
            <wp:effectExtent l="0" t="0" r="0" b="0"/>
            <wp:wrapTopAndBottom/>
            <wp:docPr id="2" name="Picture 0" descr="ACTlogo_Horiz_rgb_300dpi_for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logo_Horiz_rgb_300dpi_for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2AB" w:rsidRPr="00D67BC1" w:rsidRDefault="00D67BC1" w:rsidP="00D67BC1">
      <w:pPr>
        <w:rPr>
          <w:rFonts w:ascii="Alternate Gothic Std No 2" w:hAnsi="Alternate Gothic Std No 2" w:cs="Arial"/>
          <w:b/>
          <w:color w:val="51284F"/>
          <w:sz w:val="72"/>
          <w:szCs w:val="72"/>
        </w:rPr>
      </w:pPr>
      <w:r w:rsidRPr="00D67BC1">
        <w:rPr>
          <w:rFonts w:ascii="Alternate Gothic Std No 2" w:hAnsi="Alternate Gothic Std No 2" w:cs="Arial"/>
          <w:b/>
          <w:color w:val="51284F"/>
          <w:sz w:val="72"/>
          <w:szCs w:val="72"/>
        </w:rPr>
        <w:t>WORK EXPERIENCE DECLARATION FORM</w:t>
      </w:r>
    </w:p>
    <w:p w:rsidR="00A762AB" w:rsidRDefault="00A762AB" w:rsidP="00A762AB">
      <w:pPr>
        <w:jc w:val="center"/>
        <w:rPr>
          <w:rFonts w:asciiTheme="minorHAnsi" w:hAnsiTheme="minorHAnsi" w:cs="Arial"/>
          <w:b/>
          <w:u w:val="single"/>
        </w:rPr>
      </w:pPr>
    </w:p>
    <w:p w:rsidR="00A762AB" w:rsidRPr="00D67BC1" w:rsidRDefault="00A762AB" w:rsidP="00A762AB">
      <w:pPr>
        <w:rPr>
          <w:rFonts w:asciiTheme="minorHAnsi" w:hAnsiTheme="minorHAnsi" w:cs="Arial"/>
          <w:b/>
          <w:color w:val="404040" w:themeColor="text1" w:themeTint="BF"/>
        </w:rPr>
      </w:pPr>
      <w:r w:rsidRPr="00D67BC1">
        <w:rPr>
          <w:rFonts w:asciiTheme="minorHAnsi" w:hAnsiTheme="minorHAnsi" w:cs="Arial"/>
          <w:b/>
          <w:color w:val="404040" w:themeColor="text1" w:themeTint="BF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6E3EC5" w:rsidTr="00D67BC1">
        <w:tc>
          <w:tcPr>
            <w:tcW w:w="1242" w:type="dxa"/>
            <w:shd w:val="clear" w:color="auto" w:fill="51284F"/>
          </w:tcPr>
          <w:p w:rsidR="006E3EC5" w:rsidRPr="00563661" w:rsidRDefault="006E3EC5" w:rsidP="00E127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550684059"/>
            <w:placeholder>
              <w:docPart w:val="DEAB955955254628B4EDE48B19F7D367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6E3EC5" w:rsidRDefault="005546BF" w:rsidP="00E12784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3EC5" w:rsidTr="00D67BC1">
        <w:tc>
          <w:tcPr>
            <w:tcW w:w="1242" w:type="dxa"/>
            <w:shd w:val="clear" w:color="auto" w:fill="51284F"/>
          </w:tcPr>
          <w:p w:rsidR="006E3EC5" w:rsidRPr="00563661" w:rsidRDefault="006E3EC5" w:rsidP="00E127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544797825"/>
            <w:placeholder>
              <w:docPart w:val="290BEF10CBE4446A986DFDB7BB6F3D98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6E3EC5" w:rsidRDefault="006E3EC5" w:rsidP="00E12784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762AB" w:rsidRPr="00A762AB" w:rsidRDefault="00A762AB" w:rsidP="00A762AB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762AB" w:rsidRPr="00D67BC1" w:rsidRDefault="00A762AB" w:rsidP="00A762AB">
      <w:pPr>
        <w:rPr>
          <w:rFonts w:asciiTheme="minorHAnsi" w:hAnsiTheme="minorHAnsi" w:cs="Arial"/>
          <w:b/>
          <w:color w:val="404040" w:themeColor="text1" w:themeTint="BF"/>
        </w:rPr>
      </w:pPr>
      <w:r w:rsidRPr="00D67BC1">
        <w:rPr>
          <w:rFonts w:asciiTheme="minorHAnsi" w:hAnsiTheme="minorHAnsi" w:cs="Arial"/>
          <w:b/>
          <w:color w:val="404040" w:themeColor="text1" w:themeTint="BF"/>
        </w:rPr>
        <w:t xml:space="preserve">Eligibility </w:t>
      </w:r>
    </w:p>
    <w:p w:rsid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>Select below the reason you are eligible to study CertT. For further information on eligibility criteria see</w:t>
      </w:r>
      <w:r w:rsidRPr="00A762AB">
        <w:rPr>
          <w:rFonts w:asciiTheme="minorHAnsi" w:hAnsiTheme="minorHAnsi" w:cs="Arial"/>
          <w:sz w:val="20"/>
          <w:szCs w:val="20"/>
        </w:rPr>
        <w:t xml:space="preserve"> </w:t>
      </w:r>
      <w:hyperlink r:id="rId8" w:history="1">
        <w:r w:rsidRPr="00A762AB">
          <w:rPr>
            <w:rStyle w:val="Hyperlink"/>
            <w:rFonts w:asciiTheme="minorHAnsi" w:hAnsiTheme="minorHAnsi" w:cs="Arial"/>
            <w:noProof/>
            <w:sz w:val="20"/>
            <w:szCs w:val="20"/>
          </w:rPr>
          <w:t>https://www.treasurers.org/learning/qualifications/entry-requirements</w:t>
        </w:r>
      </w:hyperlink>
      <w:r w:rsidRPr="00A762AB">
        <w:rPr>
          <w:rFonts w:asciiTheme="minorHAnsi" w:hAnsiTheme="minorHAnsi" w:cs="Arial"/>
          <w:noProof/>
          <w:sz w:val="20"/>
          <w:szCs w:val="20"/>
        </w:rPr>
        <w:t>.</w:t>
      </w:r>
    </w:p>
    <w:p w:rsidR="00A762AB" w:rsidRP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</w:p>
    <w:p w:rsidR="00A762AB" w:rsidRP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  <w:r w:rsidRPr="00A762AB">
        <w:rPr>
          <w:rFonts w:asciiTheme="minorHAnsi" w:hAnsiTheme="minorHAnsi" w:cs="Arial"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762AB">
        <w:rPr>
          <w:rFonts w:asciiTheme="minorHAnsi" w:hAnsiTheme="minorHAnsi" w:cs="Arial"/>
          <w:noProof/>
          <w:sz w:val="20"/>
          <w:szCs w:val="20"/>
        </w:rPr>
        <w:instrText xml:space="preserve"> FORMCHECKBOX </w:instrText>
      </w:r>
      <w:r w:rsidR="00F13352">
        <w:rPr>
          <w:rFonts w:asciiTheme="minorHAnsi" w:hAnsiTheme="minorHAnsi" w:cs="Arial"/>
          <w:noProof/>
          <w:sz w:val="20"/>
          <w:szCs w:val="20"/>
        </w:rPr>
      </w:r>
      <w:r w:rsidR="00F13352">
        <w:rPr>
          <w:rFonts w:asciiTheme="minorHAnsi" w:hAnsiTheme="minorHAnsi" w:cs="Arial"/>
          <w:noProof/>
          <w:sz w:val="20"/>
          <w:szCs w:val="20"/>
        </w:rPr>
        <w:fldChar w:fldCharType="separate"/>
      </w:r>
      <w:r w:rsidRPr="00A762AB">
        <w:rPr>
          <w:rFonts w:asciiTheme="minorHAnsi" w:hAnsiTheme="minorHAnsi" w:cs="Arial"/>
          <w:noProof/>
          <w:sz w:val="20"/>
          <w:szCs w:val="20"/>
        </w:rPr>
        <w:fldChar w:fldCharType="end"/>
      </w:r>
      <w:bookmarkEnd w:id="1"/>
      <w:r w:rsidRPr="00A762AB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D67BC1"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  <w:t>I have a recognised degree in any discipline and at least 12 months’ experience of working in a treasury role or working with treasury in either a financial institution or consultancy.</w:t>
      </w:r>
    </w:p>
    <w:p w:rsidR="00A762AB" w:rsidRPr="00D67BC1" w:rsidRDefault="00A762AB" w:rsidP="00A762AB">
      <w:pPr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  <w:t>OR</w:t>
      </w:r>
    </w:p>
    <w:p w:rsidR="00A762AB" w:rsidRP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  <w:r w:rsidRPr="00A762AB">
        <w:rPr>
          <w:rFonts w:asciiTheme="minorHAnsi" w:hAnsiTheme="minorHAnsi" w:cs="Arial"/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A762AB">
        <w:rPr>
          <w:rFonts w:asciiTheme="minorHAnsi" w:hAnsiTheme="minorHAnsi" w:cs="Arial"/>
          <w:noProof/>
          <w:sz w:val="20"/>
          <w:szCs w:val="20"/>
        </w:rPr>
        <w:instrText xml:space="preserve"> FORMCHECKBOX </w:instrText>
      </w:r>
      <w:r w:rsidR="00F13352">
        <w:rPr>
          <w:rFonts w:asciiTheme="minorHAnsi" w:hAnsiTheme="minorHAnsi" w:cs="Arial"/>
          <w:noProof/>
          <w:sz w:val="20"/>
          <w:szCs w:val="20"/>
        </w:rPr>
      </w:r>
      <w:r w:rsidR="00F13352">
        <w:rPr>
          <w:rFonts w:asciiTheme="minorHAnsi" w:hAnsiTheme="minorHAnsi" w:cs="Arial"/>
          <w:noProof/>
          <w:sz w:val="20"/>
          <w:szCs w:val="20"/>
        </w:rPr>
        <w:fldChar w:fldCharType="separate"/>
      </w:r>
      <w:r w:rsidRPr="00A762AB">
        <w:rPr>
          <w:rFonts w:asciiTheme="minorHAnsi" w:hAnsiTheme="minorHAnsi" w:cs="Arial"/>
          <w:noProof/>
          <w:sz w:val="20"/>
          <w:szCs w:val="20"/>
        </w:rPr>
        <w:fldChar w:fldCharType="end"/>
      </w:r>
      <w:bookmarkEnd w:id="2"/>
      <w:r w:rsidRPr="00A762AB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D67BC1"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  <w:t>I have three years’ experience of working in a treasury role or working with treasury in either a financial institution or consultancy.</w:t>
      </w:r>
      <w:r w:rsidRPr="00A762AB">
        <w:rPr>
          <w:rFonts w:asciiTheme="minorHAnsi" w:hAnsiTheme="minorHAnsi" w:cs="Arial"/>
          <w:noProof/>
          <w:sz w:val="20"/>
          <w:szCs w:val="20"/>
        </w:rPr>
        <w:t xml:space="preserve">  </w:t>
      </w:r>
    </w:p>
    <w:p w:rsidR="00A762AB" w:rsidRDefault="00A762AB" w:rsidP="00A762AB">
      <w:pPr>
        <w:rPr>
          <w:rFonts w:asciiTheme="minorHAnsi" w:hAnsiTheme="minorHAnsi" w:cs="Arial"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 w:cs="Arial"/>
          <w:b/>
          <w:color w:val="404040" w:themeColor="text1" w:themeTint="BF"/>
        </w:rPr>
      </w:pPr>
      <w:r w:rsidRPr="00D67BC1">
        <w:rPr>
          <w:rFonts w:asciiTheme="minorHAnsi" w:hAnsiTheme="minorHAnsi" w:cs="Arial"/>
          <w:b/>
          <w:color w:val="404040" w:themeColor="text1" w:themeTint="BF"/>
        </w:rPr>
        <w:t xml:space="preserve">Work experience </w:t>
      </w:r>
    </w:p>
    <w:p w:rsidR="00A762AB" w:rsidRPr="00D67BC1" w:rsidRDefault="00A762AB" w:rsidP="00A762AB">
      <w:pPr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>Please provide details of your relevant work experience in the table below</w:t>
      </w:r>
      <w:r w:rsidR="006012C0"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(table will expand)</w:t>
      </w: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2076"/>
        <w:gridCol w:w="2089"/>
        <w:gridCol w:w="4783"/>
      </w:tblGrid>
      <w:tr w:rsidR="00A762AB" w:rsidTr="00D67BC1">
        <w:tc>
          <w:tcPr>
            <w:tcW w:w="1384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Date from/ to</w:t>
            </w:r>
          </w:p>
        </w:tc>
        <w:tc>
          <w:tcPr>
            <w:tcW w:w="2126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2127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4898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A762AB" w:rsidTr="00A762AB">
        <w:tc>
          <w:tcPr>
            <w:tcW w:w="1384" w:type="dxa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17466128"/>
              <w:lock w:val="sdtLocked"/>
              <w:placeholder>
                <w:docPart w:val="077C07A52F864A4F87CEC9F15DAD5EB1"/>
              </w:placeholder>
              <w:showingPlcHdr/>
              <w:text w:multiLine="1"/>
            </w:sdtPr>
            <w:sdtEndPr/>
            <w:sdtContent>
              <w:p w:rsidR="00A762AB" w:rsidRPr="00283A1B" w:rsidRDefault="00B9648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6012C0" w:rsidRDefault="006012C0" w:rsidP="00A762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454362343"/>
            <w:lock w:val="sdtLocked"/>
            <w:placeholder>
              <w:docPart w:val="DC812674D1904BF7A1425441E5A8FDBF"/>
            </w:placeholder>
            <w:showingPlcHdr/>
            <w:text w:multiLine="1"/>
          </w:sdtPr>
          <w:sdtEndPr/>
          <w:sdtContent>
            <w:tc>
              <w:tcPr>
                <w:tcW w:w="2126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413390664"/>
            <w:lock w:val="sdtLocked"/>
            <w:placeholder>
              <w:docPart w:val="1771D4FE68B04089A1DFBD598693CB1F"/>
            </w:placeholder>
            <w:showingPlcHdr/>
            <w:text w:multiLine="1"/>
          </w:sdtPr>
          <w:sdtEndPr/>
          <w:sdtContent>
            <w:tc>
              <w:tcPr>
                <w:tcW w:w="2127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794788348"/>
            <w:lock w:val="sdtLocked"/>
            <w:placeholder>
              <w:docPart w:val="A99DD6EBC3804F0EAB6EAF1F1817B7B4"/>
            </w:placeholder>
            <w:showingPlcHdr/>
            <w:text w:multiLine="1"/>
          </w:sdtPr>
          <w:sdtEndPr/>
          <w:sdtContent>
            <w:tc>
              <w:tcPr>
                <w:tcW w:w="4898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6012C0" w:rsidRPr="006012C0" w:rsidRDefault="006012C0" w:rsidP="00A762AB">
      <w:pPr>
        <w:rPr>
          <w:rFonts w:asciiTheme="minorHAnsi" w:hAnsiTheme="minorHAnsi"/>
          <w:b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D67BC1">
        <w:rPr>
          <w:rFonts w:asciiTheme="minorHAnsi" w:hAnsiTheme="minorHAnsi"/>
          <w:b/>
          <w:color w:val="404040" w:themeColor="text1" w:themeTint="BF"/>
        </w:rPr>
        <w:t xml:space="preserve">Reference </w:t>
      </w:r>
    </w:p>
    <w:p w:rsidR="00A762AB" w:rsidRPr="00D67BC1" w:rsidRDefault="00FF020C" w:rsidP="00A762AB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/>
          <w:color w:val="404040" w:themeColor="text1" w:themeTint="BF"/>
          <w:sz w:val="20"/>
          <w:szCs w:val="20"/>
        </w:rPr>
        <w:t>The section below must be</w:t>
      </w:r>
      <w:r w:rsidR="00A762AB" w:rsidRPr="00D67BC1">
        <w:rPr>
          <w:rFonts w:asciiTheme="minorHAnsi" w:hAnsiTheme="minorHAnsi"/>
          <w:color w:val="404040" w:themeColor="text1" w:themeTint="BF"/>
          <w:sz w:val="20"/>
          <w:szCs w:val="20"/>
        </w:rPr>
        <w:t xml:space="preserve"> completed and signed by a referee. The referee must confirm that the information provided in this form is, to the best of his/her knowledge, correct. Your referee can be a line manager or another colleague. We may contact your referee to verify this information.</w:t>
      </w:r>
    </w:p>
    <w:p w:rsidR="00A762AB" w:rsidRPr="00D67BC1" w:rsidRDefault="00A762AB" w:rsidP="00A762AB">
      <w:p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/>
          <w:b/>
          <w:color w:val="404040" w:themeColor="text1" w:themeTint="BF"/>
        </w:rPr>
      </w:pPr>
      <w:r w:rsidRPr="00D67BC1">
        <w:rPr>
          <w:rFonts w:asciiTheme="minorHAnsi" w:hAnsiTheme="minorHAnsi"/>
          <w:b/>
          <w:color w:val="404040" w:themeColor="text1" w:themeTint="BF"/>
        </w:rPr>
        <w:t xml:space="preserve">Referee details and 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670"/>
      </w:tblGrid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69457581"/>
            <w:lock w:val="sdtLocked"/>
            <w:placeholder>
              <w:docPart w:val="6D37F65131254C70A6B4DF4D18C362FA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29356749"/>
            <w:lock w:val="sdtLocked"/>
            <w:placeholder>
              <w:docPart w:val="87AF129EF7E44099A021486DE7BABF3A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Job title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732763415"/>
            <w:lock w:val="sdtLocked"/>
            <w:placeholder>
              <w:docPart w:val="FB59655A2E89496EB4DD2E993E78948F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Company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89958960"/>
            <w:lock w:val="sdtLocked"/>
            <w:placeholder>
              <w:docPart w:val="6220D9DFED6B4A7D9BCA66514D5C2BB1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Email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46784707"/>
            <w:lock w:val="sdtLocked"/>
            <w:placeholder>
              <w:docPart w:val="686F908B296E4FCFA086AF6A820C9D30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Relationship to applicant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441267892"/>
            <w:lock w:val="sdtLocked"/>
            <w:placeholder>
              <w:docPart w:val="B4B66BBE5D5E4D1B85BDBB2B3B2D0479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762AB" w:rsidRDefault="00A762AB" w:rsidP="00A762AB">
      <w:pPr>
        <w:rPr>
          <w:rFonts w:asciiTheme="minorHAnsi" w:hAnsiTheme="minorHAnsi" w:cs="Arial"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I confirm that, to the best of my knowledge, the information provided in this form is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670" w:type="dxa"/>
          </w:tcPr>
          <w:p w:rsidR="00BC287E" w:rsidRDefault="00BC287E" w:rsidP="00A762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C287E" w:rsidRDefault="00BC287E" w:rsidP="00A762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Date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966168580"/>
            <w:lock w:val="sdtLocked"/>
            <w:placeholder>
              <w:docPart w:val="040069AA646E432AA507965A6EBC2C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:rsidR="00BC287E" w:rsidRDefault="00BC287E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05C5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A762AB" w:rsidRPr="00A762AB" w:rsidRDefault="00A762AB" w:rsidP="00A762AB">
      <w:pPr>
        <w:rPr>
          <w:rFonts w:asciiTheme="minorHAnsi" w:hAnsiTheme="minorHAnsi" w:cs="Arial"/>
          <w:sz w:val="20"/>
          <w:szCs w:val="20"/>
        </w:rPr>
      </w:pPr>
    </w:p>
    <w:sectPr w:rsidR="00A762AB" w:rsidRPr="00A762AB" w:rsidSect="00FC45B6">
      <w:footerReference w:type="default" r:id="rId9"/>
      <w:pgSz w:w="11907" w:h="16840" w:code="9"/>
      <w:pgMar w:top="794" w:right="794" w:bottom="794" w:left="794" w:header="30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4B" w:rsidRDefault="00CD1D4B">
      <w:r>
        <w:separator/>
      </w:r>
    </w:p>
  </w:endnote>
  <w:endnote w:type="continuationSeparator" w:id="0">
    <w:p w:rsidR="00CD1D4B" w:rsidRDefault="00CD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ternate Gothic Std No 2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D9" w:rsidRPr="00EA13D9" w:rsidRDefault="00EA13D9" w:rsidP="00EA13D9">
    <w:pPr>
      <w:pStyle w:val="Footer"/>
      <w:tabs>
        <w:tab w:val="clear" w:pos="4320"/>
        <w:tab w:val="clear" w:pos="8640"/>
        <w:tab w:val="right" w:pos="10319"/>
      </w:tabs>
      <w:rPr>
        <w:rFonts w:asciiTheme="minorHAnsi" w:hAnsiTheme="minorHAnsi" w:cs="Arial"/>
        <w:b/>
        <w:color w:val="51284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4B" w:rsidRDefault="00CD1D4B">
      <w:r>
        <w:separator/>
      </w:r>
    </w:p>
  </w:footnote>
  <w:footnote w:type="continuationSeparator" w:id="0">
    <w:p w:rsidR="00CD1D4B" w:rsidRDefault="00CD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9dROib68300rYj29LpW7vXaS3HrIS4CmSSpjqsNolyxAWD9S0iUSXSKcqdR9xv0an/Gg43uELdNFZoVYAFzA==" w:salt="s4ErpqpiW+/a9bxhFIY6G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B"/>
    <w:rsid w:val="000A37D4"/>
    <w:rsid w:val="000D17A1"/>
    <w:rsid w:val="001B0A2E"/>
    <w:rsid w:val="00226473"/>
    <w:rsid w:val="00234F31"/>
    <w:rsid w:val="002533A6"/>
    <w:rsid w:val="00274B95"/>
    <w:rsid w:val="00280FFB"/>
    <w:rsid w:val="00283A1B"/>
    <w:rsid w:val="002D29E8"/>
    <w:rsid w:val="002E7A09"/>
    <w:rsid w:val="003347A5"/>
    <w:rsid w:val="00357417"/>
    <w:rsid w:val="00364ADC"/>
    <w:rsid w:val="00370BAF"/>
    <w:rsid w:val="0038348B"/>
    <w:rsid w:val="003C6B91"/>
    <w:rsid w:val="003E0DED"/>
    <w:rsid w:val="00441008"/>
    <w:rsid w:val="0044540E"/>
    <w:rsid w:val="00463C2F"/>
    <w:rsid w:val="004A57A4"/>
    <w:rsid w:val="004B57FB"/>
    <w:rsid w:val="005008E7"/>
    <w:rsid w:val="00520E7C"/>
    <w:rsid w:val="005546BF"/>
    <w:rsid w:val="005559EE"/>
    <w:rsid w:val="00563661"/>
    <w:rsid w:val="005C47C1"/>
    <w:rsid w:val="005C6A3B"/>
    <w:rsid w:val="006012C0"/>
    <w:rsid w:val="0061568A"/>
    <w:rsid w:val="00637DE6"/>
    <w:rsid w:val="006917B9"/>
    <w:rsid w:val="006E3EC5"/>
    <w:rsid w:val="00711A09"/>
    <w:rsid w:val="00722A67"/>
    <w:rsid w:val="007316B2"/>
    <w:rsid w:val="00732210"/>
    <w:rsid w:val="00746B8D"/>
    <w:rsid w:val="007552D0"/>
    <w:rsid w:val="00796DFB"/>
    <w:rsid w:val="007A4382"/>
    <w:rsid w:val="007C34DE"/>
    <w:rsid w:val="007D1E71"/>
    <w:rsid w:val="00832D2C"/>
    <w:rsid w:val="00855A34"/>
    <w:rsid w:val="008662FE"/>
    <w:rsid w:val="00866D43"/>
    <w:rsid w:val="008A6993"/>
    <w:rsid w:val="008C63F5"/>
    <w:rsid w:val="008E2540"/>
    <w:rsid w:val="00906421"/>
    <w:rsid w:val="009924D5"/>
    <w:rsid w:val="009932F1"/>
    <w:rsid w:val="009A4189"/>
    <w:rsid w:val="009C2054"/>
    <w:rsid w:val="00A133A4"/>
    <w:rsid w:val="00A27B6D"/>
    <w:rsid w:val="00A416CD"/>
    <w:rsid w:val="00A62A71"/>
    <w:rsid w:val="00A654B5"/>
    <w:rsid w:val="00A762AB"/>
    <w:rsid w:val="00A95334"/>
    <w:rsid w:val="00AD1E1A"/>
    <w:rsid w:val="00B5475B"/>
    <w:rsid w:val="00B63A24"/>
    <w:rsid w:val="00B9648B"/>
    <w:rsid w:val="00BC287E"/>
    <w:rsid w:val="00CD1D4B"/>
    <w:rsid w:val="00D67BC1"/>
    <w:rsid w:val="00DA0381"/>
    <w:rsid w:val="00E05C55"/>
    <w:rsid w:val="00E33F66"/>
    <w:rsid w:val="00EA13D9"/>
    <w:rsid w:val="00EB287F"/>
    <w:rsid w:val="00EC7DC8"/>
    <w:rsid w:val="00F13352"/>
    <w:rsid w:val="00F2765B"/>
    <w:rsid w:val="00F55BE5"/>
    <w:rsid w:val="00F57539"/>
    <w:rsid w:val="00F87B9F"/>
    <w:rsid w:val="00FB5846"/>
    <w:rsid w:val="00FC45B6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A6DB8EA-84B1-470E-A583-63F0B48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BAF"/>
    <w:rPr>
      <w:color w:val="0000FF"/>
      <w:u w:val="single"/>
    </w:rPr>
  </w:style>
  <w:style w:type="paragraph" w:styleId="Header">
    <w:name w:val="header"/>
    <w:basedOn w:val="Normal"/>
    <w:rsid w:val="002E7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13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F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17B9"/>
    <w:pPr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7B9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59"/>
    <w:rsid w:val="00A7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AB"/>
  </w:style>
  <w:style w:type="paragraph" w:styleId="Revision">
    <w:name w:val="Revision"/>
    <w:hidden/>
    <w:uiPriority w:val="99"/>
    <w:semiHidden/>
    <w:rsid w:val="00B63A2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3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ers.org/learning/qualifications/entry-require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anding\ACT%20Templates\Blank%20with%20colour%20AC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AF129EF7E44099A021486DE7BA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97E1-3088-4C8D-9F7B-5958B83E9F26}"/>
      </w:docPartPr>
      <w:docPartBody>
        <w:p w:rsidR="00F20403" w:rsidRDefault="008540DF" w:rsidP="008540DF">
          <w:pPr>
            <w:pStyle w:val="87AF129EF7E44099A021486DE7BABF3A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B59655A2E89496EB4DD2E993E78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6360-4534-4FD1-B728-041E4A6346C1}"/>
      </w:docPartPr>
      <w:docPartBody>
        <w:p w:rsidR="00F20403" w:rsidRDefault="008540DF" w:rsidP="008540DF">
          <w:pPr>
            <w:pStyle w:val="FB59655A2E89496EB4DD2E993E78948F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220D9DFED6B4A7D9BCA66514D5C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9714-9E57-448D-B2EE-D174CCB77DB8}"/>
      </w:docPartPr>
      <w:docPartBody>
        <w:p w:rsidR="00F20403" w:rsidRDefault="008540DF" w:rsidP="008540DF">
          <w:pPr>
            <w:pStyle w:val="6220D9DFED6B4A7D9BCA66514D5C2BB1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86F908B296E4FCFA086AF6A820C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3CBB-F406-4836-8E04-1A7A26C7E40E}"/>
      </w:docPartPr>
      <w:docPartBody>
        <w:p w:rsidR="00F20403" w:rsidRDefault="008540DF" w:rsidP="008540DF">
          <w:pPr>
            <w:pStyle w:val="686F908B296E4FCFA086AF6A820C9D30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4B66BBE5D5E4D1B85BDBB2B3B2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9677-7B75-416F-8D76-C1B32B2CA9AD}"/>
      </w:docPartPr>
      <w:docPartBody>
        <w:p w:rsidR="00F20403" w:rsidRDefault="008540DF" w:rsidP="008540DF">
          <w:pPr>
            <w:pStyle w:val="B4B66BBE5D5E4D1B85BDBB2B3B2D0479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77C07A52F864A4F87CEC9F15DAD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D6E7-39DD-466B-A12B-EEA46CA9829D}"/>
      </w:docPartPr>
      <w:docPartBody>
        <w:p w:rsidR="00F20403" w:rsidRDefault="008540DF" w:rsidP="008540DF">
          <w:pPr>
            <w:pStyle w:val="077C07A52F864A4F87CEC9F15DAD5EB1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C812674D1904BF7A1425441E5A8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DD3E-89ED-46BA-9E8C-31B5D2D07C42}"/>
      </w:docPartPr>
      <w:docPartBody>
        <w:p w:rsidR="00F20403" w:rsidRDefault="008540DF" w:rsidP="008540DF">
          <w:pPr>
            <w:pStyle w:val="DC812674D1904BF7A1425441E5A8FDBF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771D4FE68B04089A1DFBD598693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7741-0E59-4CC5-90E7-E8FDFBCD579F}"/>
      </w:docPartPr>
      <w:docPartBody>
        <w:p w:rsidR="00F20403" w:rsidRDefault="008540DF" w:rsidP="008540DF">
          <w:pPr>
            <w:pStyle w:val="1771D4FE68B04089A1DFBD598693CB1F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99DD6EBC3804F0EAB6EAF1F181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E241-62AD-4535-8A6E-277C4CB50B17}"/>
      </w:docPartPr>
      <w:docPartBody>
        <w:p w:rsidR="00F20403" w:rsidRDefault="008540DF" w:rsidP="008540DF">
          <w:pPr>
            <w:pStyle w:val="A99DD6EBC3804F0EAB6EAF1F1817B7B4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D37F65131254C70A6B4DF4D18C3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956A-1ECB-42BA-9B02-E018BCB4076B}"/>
      </w:docPartPr>
      <w:docPartBody>
        <w:p w:rsidR="00F20403" w:rsidRDefault="008540DF" w:rsidP="008540DF">
          <w:pPr>
            <w:pStyle w:val="6D37F65131254C70A6B4DF4D18C362FA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EAB955955254628B4EDE48B19F7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20F1-3F21-4DE2-B808-0D616408EEC7}"/>
      </w:docPartPr>
      <w:docPartBody>
        <w:p w:rsidR="008540DF" w:rsidRDefault="008540DF" w:rsidP="008540DF">
          <w:pPr>
            <w:pStyle w:val="DEAB955955254628B4EDE48B19F7D3674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90BEF10CBE4446A986DFDB7BB6F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0AA7-D858-4367-892A-1C624BE4D73E}"/>
      </w:docPartPr>
      <w:docPartBody>
        <w:p w:rsidR="008540DF" w:rsidRDefault="008540DF" w:rsidP="008540DF">
          <w:pPr>
            <w:pStyle w:val="290BEF10CBE4446A986DFDB7BB6F3D984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40069AA646E432AA507965A6EBC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C02F-D549-4223-BB44-0DC860808BBC}"/>
      </w:docPartPr>
      <w:docPartBody>
        <w:p w:rsidR="008B5E0B" w:rsidRDefault="008540DF" w:rsidP="008540DF">
          <w:pPr>
            <w:pStyle w:val="040069AA646E432AA507965A6EBC2C87"/>
          </w:pPr>
          <w:r w:rsidRPr="0075186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ternate Gothic Std No 2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6B"/>
    <w:rsid w:val="0029469B"/>
    <w:rsid w:val="004C344C"/>
    <w:rsid w:val="005A04D0"/>
    <w:rsid w:val="008540DF"/>
    <w:rsid w:val="008B5E0B"/>
    <w:rsid w:val="00CB596B"/>
    <w:rsid w:val="00F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0DF"/>
    <w:rPr>
      <w:color w:val="808080"/>
    </w:rPr>
  </w:style>
  <w:style w:type="paragraph" w:customStyle="1" w:styleId="3563615F89DF4783AE7F8E8B6AEBAAE7">
    <w:name w:val="3563615F89DF4783AE7F8E8B6AEBAAE7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">
    <w:name w:val="87AF129EF7E44099A021486DE7BABF3A"/>
    <w:rsid w:val="00CB596B"/>
  </w:style>
  <w:style w:type="paragraph" w:customStyle="1" w:styleId="FB59655A2E89496EB4DD2E993E78948F">
    <w:name w:val="FB59655A2E89496EB4DD2E993E78948F"/>
    <w:rsid w:val="00CB596B"/>
  </w:style>
  <w:style w:type="paragraph" w:customStyle="1" w:styleId="6220D9DFED6B4A7D9BCA66514D5C2BB1">
    <w:name w:val="6220D9DFED6B4A7D9BCA66514D5C2BB1"/>
    <w:rsid w:val="00CB596B"/>
  </w:style>
  <w:style w:type="paragraph" w:customStyle="1" w:styleId="686F908B296E4FCFA086AF6A820C9D30">
    <w:name w:val="686F908B296E4FCFA086AF6A820C9D30"/>
    <w:rsid w:val="00CB596B"/>
  </w:style>
  <w:style w:type="paragraph" w:customStyle="1" w:styleId="B4B66BBE5D5E4D1B85BDBB2B3B2D0479">
    <w:name w:val="B4B66BBE5D5E4D1B85BDBB2B3B2D0479"/>
    <w:rsid w:val="00CB596B"/>
  </w:style>
  <w:style w:type="paragraph" w:customStyle="1" w:styleId="484E1828F7924026B58D51EBD553748C">
    <w:name w:val="484E1828F7924026B58D51EBD553748C"/>
    <w:rsid w:val="00CB596B"/>
  </w:style>
  <w:style w:type="paragraph" w:customStyle="1" w:styleId="B72951F465BB43CBB118F7EF76CCD788">
    <w:name w:val="B72951F465BB43CBB118F7EF76CCD788"/>
    <w:rsid w:val="00CB596B"/>
  </w:style>
  <w:style w:type="paragraph" w:customStyle="1" w:styleId="650DE2730E054D1EA82F657E0A70F71B">
    <w:name w:val="650DE2730E054D1EA82F657E0A70F71B"/>
    <w:rsid w:val="00CB596B"/>
  </w:style>
  <w:style w:type="paragraph" w:customStyle="1" w:styleId="A20F9BEFF72E405FA0803802E9B79589">
    <w:name w:val="A20F9BEFF72E405FA0803802E9B79589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1">
    <w:name w:val="650DE2730E054D1EA82F657E0A70F71B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">
    <w:name w:val="077C07A52F864A4F87CEC9F15DAD5EB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">
    <w:name w:val="DC812674D1904BF7A1425441E5A8FDBF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">
    <w:name w:val="1771D4FE68B04089A1DFBD598693CB1F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">
    <w:name w:val="A99DD6EBC3804F0EAB6EAF1F1817B7B4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">
    <w:name w:val="6D37F65131254C70A6B4DF4D18C362FA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1">
    <w:name w:val="87AF129EF7E44099A021486DE7BABF3A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1">
    <w:name w:val="FB59655A2E89496EB4DD2E993E78948F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1">
    <w:name w:val="6220D9DFED6B4A7D9BCA66514D5C2BB1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1">
    <w:name w:val="686F908B296E4FCFA086AF6A820C9D30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1">
    <w:name w:val="B4B66BBE5D5E4D1B85BDBB2B3B2D0479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1">
    <w:name w:val="484E1828F7924026B58D51EBD553748C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1">
    <w:name w:val="B72951F465BB43CBB118F7EF76CCD788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1">
    <w:name w:val="A20F9BEFF72E405FA0803802E9B79589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2">
    <w:name w:val="650DE2730E054D1EA82F657E0A70F71B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1">
    <w:name w:val="077C07A52F864A4F87CEC9F15DAD5EB1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1">
    <w:name w:val="DC812674D1904BF7A1425441E5A8FDBF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1">
    <w:name w:val="1771D4FE68B04089A1DFBD598693CB1F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1">
    <w:name w:val="A99DD6EBC3804F0EAB6EAF1F1817B7B4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1">
    <w:name w:val="6D37F65131254C70A6B4DF4D18C362FA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2">
    <w:name w:val="87AF129EF7E44099A021486DE7BABF3A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2">
    <w:name w:val="FB59655A2E89496EB4DD2E993E78948F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2">
    <w:name w:val="6220D9DFED6B4A7D9BCA66514D5C2BB1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2">
    <w:name w:val="686F908B296E4FCFA086AF6A820C9D30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2">
    <w:name w:val="B4B66BBE5D5E4D1B85BDBB2B3B2D0479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2">
    <w:name w:val="484E1828F7924026B58D51EBD553748C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2">
    <w:name w:val="B72951F465BB43CBB118F7EF76CCD788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2">
    <w:name w:val="A20F9BEFF72E405FA0803802E9B79589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3">
    <w:name w:val="650DE2730E054D1EA82F657E0A70F71B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2">
    <w:name w:val="077C07A52F864A4F87CEC9F15DAD5EB1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2">
    <w:name w:val="DC812674D1904BF7A1425441E5A8FDBF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2">
    <w:name w:val="1771D4FE68B04089A1DFBD598693CB1F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2">
    <w:name w:val="A99DD6EBC3804F0EAB6EAF1F1817B7B4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2">
    <w:name w:val="6D37F65131254C70A6B4DF4D18C362FA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3">
    <w:name w:val="87AF129EF7E44099A021486DE7BABF3A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3">
    <w:name w:val="FB59655A2E89496EB4DD2E993E78948F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3">
    <w:name w:val="6220D9DFED6B4A7D9BCA66514D5C2BB1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3">
    <w:name w:val="686F908B296E4FCFA086AF6A820C9D30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3">
    <w:name w:val="B4B66BBE5D5E4D1B85BDBB2B3B2D0479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3">
    <w:name w:val="484E1828F7924026B58D51EBD553748C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3">
    <w:name w:val="B72951F465BB43CBB118F7EF76CCD788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3">
    <w:name w:val="A20F9BEFF72E405FA0803802E9B79589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4">
    <w:name w:val="650DE2730E054D1EA82F657E0A70F71B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3">
    <w:name w:val="077C07A52F864A4F87CEC9F15DAD5EB1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3">
    <w:name w:val="DC812674D1904BF7A1425441E5A8FDBF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3">
    <w:name w:val="1771D4FE68B04089A1DFBD598693CB1F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3">
    <w:name w:val="A99DD6EBC3804F0EAB6EAF1F1817B7B4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3">
    <w:name w:val="6D37F65131254C70A6B4DF4D18C362FA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4">
    <w:name w:val="87AF129EF7E44099A021486DE7BABF3A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4">
    <w:name w:val="FB59655A2E89496EB4DD2E993E78948F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4">
    <w:name w:val="6220D9DFED6B4A7D9BCA66514D5C2BB1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4">
    <w:name w:val="686F908B296E4FCFA086AF6A820C9D30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4">
    <w:name w:val="B4B66BBE5D5E4D1B85BDBB2B3B2D0479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4">
    <w:name w:val="484E1828F7924026B58D51EBD553748C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4">
    <w:name w:val="B72951F465BB43CBB118F7EF76CCD788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4">
    <w:name w:val="A20F9BEFF72E405FA0803802E9B79589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5">
    <w:name w:val="650DE2730E054D1EA82F657E0A70F71B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4">
    <w:name w:val="077C07A52F864A4F87CEC9F15DAD5EB1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4">
    <w:name w:val="DC812674D1904BF7A1425441E5A8FDBF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4">
    <w:name w:val="1771D4FE68B04089A1DFBD598693CB1F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4">
    <w:name w:val="A99DD6EBC3804F0EAB6EAF1F1817B7B4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4">
    <w:name w:val="6D37F65131254C70A6B4DF4D18C362FA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5">
    <w:name w:val="87AF129EF7E44099A021486DE7BABF3A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5">
    <w:name w:val="FB59655A2E89496EB4DD2E993E78948F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5">
    <w:name w:val="6220D9DFED6B4A7D9BCA66514D5C2BB1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5">
    <w:name w:val="686F908B296E4FCFA086AF6A820C9D30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5">
    <w:name w:val="B4B66BBE5D5E4D1B85BDBB2B3B2D0479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5">
    <w:name w:val="484E1828F7924026B58D51EBD553748C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5">
    <w:name w:val="B72951F465BB43CBB118F7EF76CCD788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3D5F612C34ED6A308DB88894770C5">
    <w:name w:val="B8A3D5F612C34ED6A308DB88894770C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6">
    <w:name w:val="650DE2730E054D1EA82F657E0A70F71B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5">
    <w:name w:val="077C07A52F864A4F87CEC9F15DAD5EB1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5">
    <w:name w:val="DC812674D1904BF7A1425441E5A8FDBF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5">
    <w:name w:val="1771D4FE68B04089A1DFBD598693CB1F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5">
    <w:name w:val="A99DD6EBC3804F0EAB6EAF1F1817B7B4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5">
    <w:name w:val="6D37F65131254C70A6B4DF4D18C362FA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6">
    <w:name w:val="87AF129EF7E44099A021486DE7BABF3A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6">
    <w:name w:val="FB59655A2E89496EB4DD2E993E78948F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6">
    <w:name w:val="6220D9DFED6B4A7D9BCA66514D5C2BB1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6">
    <w:name w:val="686F908B296E4FCFA086AF6A820C9D30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6">
    <w:name w:val="B4B66BBE5D5E4D1B85BDBB2B3B2D0479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6">
    <w:name w:val="484E1828F7924026B58D51EBD553748C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6">
    <w:name w:val="B72951F465BB43CBB118F7EF76CCD788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3D5F612C34ED6A308DB88894770C51">
    <w:name w:val="B8A3D5F612C34ED6A308DB88894770C51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7">
    <w:name w:val="650DE2730E054D1EA82F657E0A70F71B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6">
    <w:name w:val="077C07A52F864A4F87CEC9F15DAD5EB1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6">
    <w:name w:val="DC812674D1904BF7A1425441E5A8FDBF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6">
    <w:name w:val="1771D4FE68B04089A1DFBD598693CB1F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6">
    <w:name w:val="A99DD6EBC3804F0EAB6EAF1F1817B7B4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6">
    <w:name w:val="6D37F65131254C70A6B4DF4D18C362FA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7">
    <w:name w:val="87AF129EF7E44099A021486DE7BABF3A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7">
    <w:name w:val="FB59655A2E89496EB4DD2E993E78948F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7">
    <w:name w:val="6220D9DFED6B4A7D9BCA66514D5C2BB1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7">
    <w:name w:val="686F908B296E4FCFA086AF6A820C9D30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7">
    <w:name w:val="B4B66BBE5D5E4D1B85BDBB2B3B2D0479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7">
    <w:name w:val="484E1828F7924026B58D51EBD553748C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7">
    <w:name w:val="B72951F465BB43CBB118F7EF76CCD788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955955254628B4EDE48B19F7D367">
    <w:name w:val="DEAB955955254628B4EDE48B19F7D367"/>
    <w:rsid w:val="0029469B"/>
  </w:style>
  <w:style w:type="paragraph" w:customStyle="1" w:styleId="290BEF10CBE4446A986DFDB7BB6F3D98">
    <w:name w:val="290BEF10CBE4446A986DFDB7BB6F3D98"/>
    <w:rsid w:val="0029469B"/>
  </w:style>
  <w:style w:type="paragraph" w:customStyle="1" w:styleId="DEAB955955254628B4EDE48B19F7D3671">
    <w:name w:val="DEAB955955254628B4EDE48B19F7D367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1">
    <w:name w:val="290BEF10CBE4446A986DFDB7BB6F3D98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7">
    <w:name w:val="077C07A52F864A4F87CEC9F15DAD5EB1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7">
    <w:name w:val="DC812674D1904BF7A1425441E5A8FDBF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7">
    <w:name w:val="1771D4FE68B04089A1DFBD598693CB1F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7">
    <w:name w:val="A99DD6EBC3804F0EAB6EAF1F1817B7B4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7">
    <w:name w:val="6D37F65131254C70A6B4DF4D18C362FA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8">
    <w:name w:val="87AF129EF7E44099A021486DE7BABF3A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8">
    <w:name w:val="FB59655A2E89496EB4DD2E993E78948F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8">
    <w:name w:val="6220D9DFED6B4A7D9BCA66514D5C2BB1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8">
    <w:name w:val="686F908B296E4FCFA086AF6A820C9D30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8">
    <w:name w:val="B4B66BBE5D5E4D1B85BDBB2B3B2D0479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8">
    <w:name w:val="484E1828F7924026B58D51EBD553748C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8">
    <w:name w:val="B72951F465BB43CBB118F7EF76CCD788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955955254628B4EDE48B19F7D3672">
    <w:name w:val="DEAB955955254628B4EDE48B19F7D3672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2">
    <w:name w:val="290BEF10CBE4446A986DFDB7BB6F3D982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8">
    <w:name w:val="077C07A52F864A4F87CEC9F15DAD5EB1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8">
    <w:name w:val="DC812674D1904BF7A1425441E5A8FDBF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8">
    <w:name w:val="1771D4FE68B04089A1DFBD598693CB1F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8">
    <w:name w:val="A99DD6EBC3804F0EAB6EAF1F1817B7B4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8">
    <w:name w:val="6D37F65131254C70A6B4DF4D18C362FA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9">
    <w:name w:val="87AF129EF7E44099A021486DE7BABF3A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9">
    <w:name w:val="FB59655A2E89496EB4DD2E993E78948F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9">
    <w:name w:val="6220D9DFED6B4A7D9BCA66514D5C2BB1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9">
    <w:name w:val="686F908B296E4FCFA086AF6A820C9D30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9">
    <w:name w:val="B4B66BBE5D5E4D1B85BDBB2B3B2D0479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9">
    <w:name w:val="484E1828F7924026B58D51EBD553748C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C0BCD3C1B46AEBF5CCB90A67AC62B">
    <w:name w:val="081C0BCD3C1B46AEBF5CCB90A67AC62B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AB155CC64855B96EAE52F677C8E2">
    <w:name w:val="EABDAB155CC64855B96EAE52F677C8E2"/>
    <w:rsid w:val="008540DF"/>
  </w:style>
  <w:style w:type="paragraph" w:customStyle="1" w:styleId="C6C4DFF5F61240D5B80E0F1664C4E492">
    <w:name w:val="C6C4DFF5F61240D5B80E0F1664C4E492"/>
    <w:rsid w:val="008540DF"/>
  </w:style>
  <w:style w:type="paragraph" w:customStyle="1" w:styleId="DEAB955955254628B4EDE48B19F7D3673">
    <w:name w:val="DEAB955955254628B4EDE48B19F7D3673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3">
    <w:name w:val="290BEF10CBE4446A986DFDB7BB6F3D983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9">
    <w:name w:val="077C07A52F864A4F87CEC9F15DAD5EB1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9">
    <w:name w:val="DC812674D1904BF7A1425441E5A8FDBF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9">
    <w:name w:val="1771D4FE68B04089A1DFBD598693CB1F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9">
    <w:name w:val="A99DD6EBC3804F0EAB6EAF1F1817B7B4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9">
    <w:name w:val="6D37F65131254C70A6B4DF4D18C362FA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10">
    <w:name w:val="87AF129EF7E44099A021486DE7BABF3A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10">
    <w:name w:val="FB59655A2E89496EB4DD2E993E78948F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10">
    <w:name w:val="6220D9DFED6B4A7D9BCA66514D5C2BB1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10">
    <w:name w:val="686F908B296E4FCFA086AF6A820C9D30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10">
    <w:name w:val="B4B66BBE5D5E4D1B85BDBB2B3B2D0479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AB155CC64855B96EAE52F677C8E21">
    <w:name w:val="EABDAB155CC64855B96EAE52F677C8E2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DFF5F61240D5B80E0F1664C4E4921">
    <w:name w:val="C6C4DFF5F61240D5B80E0F1664C4E492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955955254628B4EDE48B19F7D3674">
    <w:name w:val="DEAB955955254628B4EDE48B19F7D3674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4">
    <w:name w:val="290BEF10CBE4446A986DFDB7BB6F3D984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10">
    <w:name w:val="077C07A52F864A4F87CEC9F15DAD5EB1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10">
    <w:name w:val="DC812674D1904BF7A1425441E5A8FDBF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10">
    <w:name w:val="1771D4FE68B04089A1DFBD598693CB1F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10">
    <w:name w:val="A99DD6EBC3804F0EAB6EAF1F1817B7B4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10">
    <w:name w:val="6D37F65131254C70A6B4DF4D18C362FA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11">
    <w:name w:val="87AF129EF7E44099A021486DE7BABF3A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11">
    <w:name w:val="FB59655A2E89496EB4DD2E993E78948F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11">
    <w:name w:val="6220D9DFED6B4A7D9BCA66514D5C2BB1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11">
    <w:name w:val="686F908B296E4FCFA086AF6A820C9D30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11">
    <w:name w:val="B4B66BBE5D5E4D1B85BDBB2B3B2D0479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69AA646E432AA507965A6EBC2C87">
    <w:name w:val="040069AA646E432AA507965A6EBC2C8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751F-A8D5-40F8-B02B-9E6FD598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colour ACT logo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address</vt:lpstr>
    </vt:vector>
  </TitlesOfParts>
  <Company>ACT</Company>
  <LinksUpToDate>false</LinksUpToDate>
  <CharactersWithSpaces>1781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mailto:name@treasurers.org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address</dc:title>
  <dc:creator>holly</dc:creator>
  <cp:lastModifiedBy>Nisha Sampat</cp:lastModifiedBy>
  <cp:revision>2</cp:revision>
  <cp:lastPrinted>2007-04-24T14:08:00Z</cp:lastPrinted>
  <dcterms:created xsi:type="dcterms:W3CDTF">2018-07-04T11:25:00Z</dcterms:created>
  <dcterms:modified xsi:type="dcterms:W3CDTF">2018-07-04T11:25:00Z</dcterms:modified>
</cp:coreProperties>
</file>